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1A0B" w14:textId="77777777" w:rsidR="00606C69" w:rsidRDefault="00951A32" w:rsidP="00AB2EB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75837" wp14:editId="50C030B6">
                <wp:simplePos x="0" y="0"/>
                <wp:positionH relativeFrom="column">
                  <wp:posOffset>5429250</wp:posOffset>
                </wp:positionH>
                <wp:positionV relativeFrom="paragraph">
                  <wp:posOffset>287655</wp:posOffset>
                </wp:positionV>
                <wp:extent cx="1238250" cy="7239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CE981" w14:textId="77777777" w:rsidR="00606C69" w:rsidRDefault="00606C69">
                            <w:r>
                              <w:t>124 C Street NW</w:t>
                            </w:r>
                          </w:p>
                          <w:p w14:paraId="5706F21F" w14:textId="77777777" w:rsidR="00606C69" w:rsidRDefault="00606C69">
                            <w:r>
                              <w:t>Ephrata, WA  98823</w:t>
                            </w:r>
                          </w:p>
                          <w:p w14:paraId="40837DA2" w14:textId="77777777" w:rsidR="00606C69" w:rsidRDefault="00606C69">
                            <w:r>
                              <w:t>509-754-2382</w:t>
                            </w:r>
                          </w:p>
                          <w:p w14:paraId="0F7778AF" w14:textId="77777777" w:rsidR="00C11C47" w:rsidRDefault="00C11C47">
                            <w:r w:rsidRPr="00C11C47">
                              <w:t>Escis4fun@gmail.com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22.65pt;width:97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" strokecolor="white [3212]">
                <v:textbox>
                  <w:txbxContent>
                    <w:p w:rsidR="00606C69" w:rsidRDefault="00606C69">
                      <w:r>
                        <w:t>124 C Street NW</w:t>
                      </w:r>
                    </w:p>
                    <w:p w:rsidR="00606C69" w:rsidRDefault="00606C69">
                      <w:r>
                        <w:t>Ephrata, WA  98823</w:t>
                      </w:r>
                    </w:p>
                    <w:p w:rsidR="00606C69" w:rsidRDefault="00606C69">
                      <w:r>
                        <w:t>509-754-2382</w:t>
                      </w:r>
                    </w:p>
                    <w:p w:rsidR="00C11C47" w:rsidRDefault="00C11C47">
                      <w:r w:rsidRPr="00C11C47">
                        <w:t>Escis4fun@gmail.com</w:t>
                      </w:r>
                    </w:p>
                  </w:txbxContent>
                </v:textbox>
              </v:shape>
            </w:pict>
          </mc:Fallback>
        </mc:AlternateContent>
      </w:r>
      <w:r w:rsidR="00606C69">
        <w:rPr>
          <w:noProof/>
        </w:rPr>
        <w:drawing>
          <wp:inline distT="0" distB="0" distL="0" distR="0" wp14:anchorId="7819A455" wp14:editId="76E60C8F">
            <wp:extent cx="1204811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6" cy="11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DDD61" w14:textId="77777777" w:rsidR="00606C69" w:rsidRDefault="00606C69" w:rsidP="00AB2EBC">
      <w:pPr>
        <w:pStyle w:val="Title"/>
        <w:rPr>
          <w:bCs/>
        </w:rPr>
      </w:pPr>
    </w:p>
    <w:p w14:paraId="4592B3B8" w14:textId="77DBD87D" w:rsidR="00AB2EBC" w:rsidRDefault="00243938" w:rsidP="00AB2EBC">
      <w:pPr>
        <w:pStyle w:val="Title"/>
        <w:rPr>
          <w:bCs/>
        </w:rPr>
      </w:pPr>
      <w:r>
        <w:rPr>
          <w:bCs/>
        </w:rPr>
        <w:t>202</w:t>
      </w:r>
      <w:r w:rsidR="00BA6767">
        <w:rPr>
          <w:bCs/>
        </w:rPr>
        <w:t>4</w:t>
      </w:r>
      <w:r w:rsidR="00606C69">
        <w:rPr>
          <w:bCs/>
        </w:rPr>
        <w:t xml:space="preserve"> Membership Application/Renewal </w:t>
      </w:r>
      <w:r w:rsidR="00606C69" w:rsidRPr="00606C69">
        <w:rPr>
          <w:bCs/>
        </w:rPr>
        <w:t xml:space="preserve">Form </w:t>
      </w:r>
    </w:p>
    <w:p w14:paraId="28057FBF" w14:textId="77777777" w:rsidR="00606C69" w:rsidRDefault="00606C69" w:rsidP="00AB2EBC">
      <w:pPr>
        <w:pStyle w:val="Title"/>
        <w:rPr>
          <w:bCs/>
        </w:rPr>
      </w:pPr>
    </w:p>
    <w:tbl>
      <w:tblPr>
        <w:tblStyle w:val="TableGrid"/>
        <w:tblW w:w="454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97"/>
      </w:tblGrid>
      <w:tr w:rsidR="00606C69" w:rsidRPr="000E13C6" w14:paraId="5D5E2CAC" w14:textId="77777777" w:rsidTr="00983DB4">
        <w:trPr>
          <w:cantSplit/>
          <w:trHeight w:hRule="exact" w:val="317"/>
        </w:trPr>
        <w:tc>
          <w:tcPr>
            <w:tcW w:w="10015" w:type="dxa"/>
            <w:shd w:val="clear" w:color="auto" w:fill="404040" w:themeFill="text1" w:themeFillTint="BF"/>
            <w:vAlign w:val="center"/>
          </w:tcPr>
          <w:p w14:paraId="76029D6C" w14:textId="77777777" w:rsidR="00606C69" w:rsidRPr="000E13C6" w:rsidRDefault="00606C69" w:rsidP="00820ADD">
            <w:pPr>
              <w:pStyle w:val="Heading1"/>
            </w:pPr>
            <w:r w:rsidRPr="000E13C6">
              <w:t>Applicant Information</w:t>
            </w:r>
          </w:p>
        </w:tc>
      </w:tr>
    </w:tbl>
    <w:p w14:paraId="00E4A6D1" w14:textId="77777777"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5EE05BB8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Date ____________________________________________________________________</w:t>
      </w:r>
    </w:p>
    <w:p w14:paraId="602B79BC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7EEA0912" w14:textId="77777777"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Name: ________________________________</w:t>
      </w:r>
      <w:r w:rsidR="00951A32">
        <w:rPr>
          <w:b w:val="0"/>
          <w:bCs/>
          <w:sz w:val="24"/>
          <w:szCs w:val="24"/>
        </w:rPr>
        <w:t>________________________________</w:t>
      </w:r>
      <w:r>
        <w:rPr>
          <w:b w:val="0"/>
          <w:bCs/>
          <w:sz w:val="24"/>
          <w:szCs w:val="24"/>
        </w:rPr>
        <w:t>__</w:t>
      </w:r>
    </w:p>
    <w:p w14:paraId="736AE754" w14:textId="77777777"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67398204" w14:textId="77777777"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Address: ________________________________________________________________</w:t>
      </w:r>
    </w:p>
    <w:p w14:paraId="243DC113" w14:textId="77777777"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7024C5C6" w14:textId="77777777"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Phone: _________________________________</w:t>
      </w:r>
      <w:r w:rsidR="00951A32">
        <w:rPr>
          <w:b w:val="0"/>
          <w:bCs/>
          <w:sz w:val="24"/>
          <w:szCs w:val="24"/>
        </w:rPr>
        <w:t>_______________________________</w:t>
      </w:r>
      <w:r>
        <w:rPr>
          <w:b w:val="0"/>
          <w:bCs/>
          <w:sz w:val="24"/>
          <w:szCs w:val="24"/>
        </w:rPr>
        <w:t>_</w:t>
      </w:r>
    </w:p>
    <w:p w14:paraId="4DC42EE5" w14:textId="77777777"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7A47EBAB" w14:textId="77777777"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Email: ______________________________</w:t>
      </w:r>
      <w:r w:rsidR="00951A32">
        <w:rPr>
          <w:b w:val="0"/>
          <w:bCs/>
          <w:sz w:val="24"/>
          <w:szCs w:val="24"/>
        </w:rPr>
        <w:t>_______________________________</w:t>
      </w:r>
      <w:r>
        <w:rPr>
          <w:b w:val="0"/>
          <w:bCs/>
          <w:sz w:val="24"/>
          <w:szCs w:val="24"/>
        </w:rPr>
        <w:t>_____</w:t>
      </w:r>
    </w:p>
    <w:p w14:paraId="3428EF37" w14:textId="77777777"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216DE0A2" w14:textId="77777777" w:rsidR="00606C69" w:rsidRPr="000E13C6" w:rsidRDefault="00606C69" w:rsidP="00606C69">
      <w:pPr>
        <w:pStyle w:val="Heading1"/>
      </w:pPr>
      <w:r w:rsidRPr="000E13C6">
        <w:t>Applicant Information</w:t>
      </w:r>
    </w:p>
    <w:tbl>
      <w:tblPr>
        <w:tblStyle w:val="TableGrid"/>
        <w:tblW w:w="454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97"/>
      </w:tblGrid>
      <w:tr w:rsidR="00606C69" w:rsidRPr="000E13C6" w14:paraId="72C4B4A0" w14:textId="77777777" w:rsidTr="00983DB4">
        <w:trPr>
          <w:cantSplit/>
          <w:trHeight w:hRule="exact" w:val="317"/>
        </w:trPr>
        <w:tc>
          <w:tcPr>
            <w:tcW w:w="10015" w:type="dxa"/>
            <w:shd w:val="clear" w:color="auto" w:fill="404040" w:themeFill="text1" w:themeFillTint="BF"/>
            <w:vAlign w:val="center"/>
          </w:tcPr>
          <w:p w14:paraId="0F4F5D8D" w14:textId="77777777" w:rsidR="00606C69" w:rsidRPr="000E13C6" w:rsidRDefault="00606C69" w:rsidP="00820ADD">
            <w:pPr>
              <w:pStyle w:val="Heading1"/>
            </w:pPr>
            <w:r>
              <w:t>Emergency Contact Information</w:t>
            </w:r>
          </w:p>
        </w:tc>
      </w:tr>
    </w:tbl>
    <w:p w14:paraId="7F52461F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125917F6" w14:textId="77777777" w:rsidR="00606C69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Emergency Contact: _</w:t>
      </w:r>
      <w:r w:rsidR="00606C69">
        <w:rPr>
          <w:b w:val="0"/>
          <w:bCs/>
          <w:sz w:val="24"/>
          <w:szCs w:val="24"/>
        </w:rPr>
        <w:t>_____________________________________________________</w:t>
      </w:r>
      <w:r>
        <w:rPr>
          <w:b w:val="0"/>
          <w:bCs/>
          <w:sz w:val="24"/>
          <w:szCs w:val="24"/>
        </w:rPr>
        <w:t>_</w:t>
      </w:r>
      <w:r w:rsidR="00606C69">
        <w:rPr>
          <w:b w:val="0"/>
          <w:bCs/>
          <w:sz w:val="24"/>
          <w:szCs w:val="24"/>
        </w:rPr>
        <w:t>__</w:t>
      </w:r>
    </w:p>
    <w:p w14:paraId="7EF90637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3270619E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Emergency Contact Phone: ___________________________________________________</w:t>
      </w:r>
    </w:p>
    <w:p w14:paraId="1C5DCB22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55469DEF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Your Birthdate: ______________________________________________________________</w:t>
      </w:r>
    </w:p>
    <w:p w14:paraId="1125B7B6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14:paraId="6F058B72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F7A5" wp14:editId="4B2E6A47">
                <wp:simplePos x="0" y="0"/>
                <wp:positionH relativeFrom="column">
                  <wp:posOffset>19050</wp:posOffset>
                </wp:positionH>
                <wp:positionV relativeFrom="paragraph">
                  <wp:posOffset>183515</wp:posOffset>
                </wp:positionV>
                <wp:extent cx="266700" cy="2095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3F3B7" id="Rectangle 3" o:spid="_x0000_s1026" style="position:absolute;margin-left:1.5pt;margin-top:14.4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KNIQIAADs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"/>
            </w:pict>
          </mc:Fallback>
        </mc:AlternateContent>
      </w:r>
    </w:p>
    <w:p w14:paraId="42C37572" w14:textId="36E3761B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Annual Membership</w:t>
      </w:r>
      <w:r w:rsidR="00D52A72">
        <w:rPr>
          <w:b w:val="0"/>
          <w:bCs/>
          <w:sz w:val="24"/>
          <w:szCs w:val="24"/>
        </w:rPr>
        <w:t xml:space="preserve"> (Single)</w:t>
      </w:r>
      <w:r>
        <w:rPr>
          <w:b w:val="0"/>
          <w:bCs/>
          <w:sz w:val="24"/>
          <w:szCs w:val="24"/>
        </w:rPr>
        <w:t xml:space="preserve">  - $</w:t>
      </w:r>
      <w:r w:rsidR="00BA6767">
        <w:rPr>
          <w:b w:val="0"/>
          <w:bCs/>
          <w:sz w:val="24"/>
          <w:szCs w:val="24"/>
        </w:rPr>
        <w:t>30</w:t>
      </w:r>
      <w:r>
        <w:rPr>
          <w:b w:val="0"/>
          <w:bCs/>
          <w:sz w:val="24"/>
          <w:szCs w:val="24"/>
        </w:rPr>
        <w:t xml:space="preserve">.00 </w:t>
      </w:r>
    </w:p>
    <w:p w14:paraId="5F7D78F1" w14:textId="77777777" w:rsidR="00D52A72" w:rsidRDefault="00D52A72" w:rsidP="00D52A72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010DD" wp14:editId="5383DDC7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266700" cy="209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6E9A" id="Rectangle 5" o:spid="_x0000_s1026" style="position:absolute;margin-left:1.5pt;margin-top:12.8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"/>
            </w:pict>
          </mc:Fallback>
        </mc:AlternateContent>
      </w:r>
    </w:p>
    <w:p w14:paraId="6B95B048" w14:textId="30BDA815" w:rsidR="00D52A72" w:rsidRDefault="00D52A72" w:rsidP="00D52A72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Annual Membership (Couple)  - $</w:t>
      </w:r>
      <w:r w:rsidR="00BA6767">
        <w:rPr>
          <w:b w:val="0"/>
          <w:bCs/>
          <w:sz w:val="24"/>
          <w:szCs w:val="24"/>
        </w:rPr>
        <w:t>5</w:t>
      </w:r>
      <w:r w:rsidR="00F3128D">
        <w:rPr>
          <w:b w:val="0"/>
          <w:bCs/>
          <w:sz w:val="24"/>
          <w:szCs w:val="24"/>
        </w:rPr>
        <w:t>0</w:t>
      </w:r>
      <w:r>
        <w:rPr>
          <w:b w:val="0"/>
          <w:bCs/>
          <w:sz w:val="24"/>
          <w:szCs w:val="24"/>
        </w:rPr>
        <w:t xml:space="preserve">.00 </w:t>
      </w:r>
    </w:p>
    <w:p w14:paraId="6898A839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FFFED" wp14:editId="2069D867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266700" cy="2095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031B" id="Rectangle 4" o:spid="_x0000_s1026" style="position:absolute;margin-left:1.5pt;margin-top:15.1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HJIAIAADs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"/>
            </w:pict>
          </mc:Fallback>
        </mc:AlternateContent>
      </w:r>
    </w:p>
    <w:p w14:paraId="437A8C77" w14:textId="774D546A" w:rsidR="00951A32" w:rsidRDefault="00951A32" w:rsidP="00951A32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r w:rsidR="00D52A72">
        <w:rPr>
          <w:b w:val="0"/>
          <w:bCs/>
          <w:sz w:val="24"/>
          <w:szCs w:val="24"/>
        </w:rPr>
        <w:t xml:space="preserve">Lifetime </w:t>
      </w:r>
      <w:r>
        <w:rPr>
          <w:b w:val="0"/>
          <w:bCs/>
          <w:sz w:val="24"/>
          <w:szCs w:val="24"/>
        </w:rPr>
        <w:t>Membership</w:t>
      </w:r>
      <w:r w:rsidR="00D52A72">
        <w:rPr>
          <w:b w:val="0"/>
          <w:bCs/>
          <w:sz w:val="24"/>
          <w:szCs w:val="24"/>
        </w:rPr>
        <w:t xml:space="preserve"> (Single)</w:t>
      </w:r>
      <w:r>
        <w:rPr>
          <w:b w:val="0"/>
          <w:bCs/>
          <w:sz w:val="24"/>
          <w:szCs w:val="24"/>
        </w:rPr>
        <w:t xml:space="preserve">  - $</w:t>
      </w:r>
      <w:r w:rsidR="00BA6767">
        <w:rPr>
          <w:b w:val="0"/>
          <w:bCs/>
          <w:sz w:val="24"/>
          <w:szCs w:val="24"/>
        </w:rPr>
        <w:t>200</w:t>
      </w:r>
      <w:r>
        <w:rPr>
          <w:b w:val="0"/>
          <w:bCs/>
          <w:sz w:val="24"/>
          <w:szCs w:val="24"/>
        </w:rPr>
        <w:t xml:space="preserve">.00 </w:t>
      </w:r>
    </w:p>
    <w:p w14:paraId="4F6B9170" w14:textId="77777777"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sectPr w:rsidR="00951A32" w:rsidSect="00AF2D9A">
      <w:pgSz w:w="12240" w:h="15840"/>
      <w:pgMar w:top="43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CE14" w14:textId="77777777" w:rsidR="00AF2D9A" w:rsidRDefault="00AF2D9A">
      <w:r>
        <w:separator/>
      </w:r>
    </w:p>
  </w:endnote>
  <w:endnote w:type="continuationSeparator" w:id="0">
    <w:p w14:paraId="39DEECCE" w14:textId="77777777" w:rsidR="00AF2D9A" w:rsidRDefault="00AF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B94B" w14:textId="77777777" w:rsidR="00AF2D9A" w:rsidRDefault="00AF2D9A">
      <w:r>
        <w:separator/>
      </w:r>
    </w:p>
  </w:footnote>
  <w:footnote w:type="continuationSeparator" w:id="0">
    <w:p w14:paraId="71957315" w14:textId="77777777" w:rsidR="00AF2D9A" w:rsidRDefault="00AF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50455011">
    <w:abstractNumId w:val="4"/>
  </w:num>
  <w:num w:numId="2" w16cid:durableId="2124417480">
    <w:abstractNumId w:val="3"/>
  </w:num>
  <w:num w:numId="3" w16cid:durableId="1888760873">
    <w:abstractNumId w:val="2"/>
  </w:num>
  <w:num w:numId="4" w16cid:durableId="1871989423">
    <w:abstractNumId w:val="1"/>
  </w:num>
  <w:num w:numId="5" w16cid:durableId="42167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69"/>
    <w:rsid w:val="000077BD"/>
    <w:rsid w:val="000164BD"/>
    <w:rsid w:val="000176EB"/>
    <w:rsid w:val="00017DD1"/>
    <w:rsid w:val="00030984"/>
    <w:rsid w:val="000332AD"/>
    <w:rsid w:val="000C0676"/>
    <w:rsid w:val="000C3395"/>
    <w:rsid w:val="000E13C6"/>
    <w:rsid w:val="000F59F0"/>
    <w:rsid w:val="0011649E"/>
    <w:rsid w:val="001352B9"/>
    <w:rsid w:val="00152052"/>
    <w:rsid w:val="00156C39"/>
    <w:rsid w:val="0016303A"/>
    <w:rsid w:val="00190F40"/>
    <w:rsid w:val="001A731A"/>
    <w:rsid w:val="001F7A95"/>
    <w:rsid w:val="00240AF1"/>
    <w:rsid w:val="00243938"/>
    <w:rsid w:val="0024648C"/>
    <w:rsid w:val="002602F0"/>
    <w:rsid w:val="00260C48"/>
    <w:rsid w:val="002C0936"/>
    <w:rsid w:val="003016B6"/>
    <w:rsid w:val="0030211F"/>
    <w:rsid w:val="003122BD"/>
    <w:rsid w:val="00347296"/>
    <w:rsid w:val="00366037"/>
    <w:rsid w:val="00384215"/>
    <w:rsid w:val="003959DD"/>
    <w:rsid w:val="003E0E46"/>
    <w:rsid w:val="003F2693"/>
    <w:rsid w:val="00415F5F"/>
    <w:rsid w:val="0042038C"/>
    <w:rsid w:val="00461DCB"/>
    <w:rsid w:val="00491A66"/>
    <w:rsid w:val="004D0F20"/>
    <w:rsid w:val="004D64E0"/>
    <w:rsid w:val="004E32AF"/>
    <w:rsid w:val="00532E88"/>
    <w:rsid w:val="005360D4"/>
    <w:rsid w:val="00544F9C"/>
    <w:rsid w:val="0054754E"/>
    <w:rsid w:val="0056338C"/>
    <w:rsid w:val="00580B81"/>
    <w:rsid w:val="005D4280"/>
    <w:rsid w:val="005E6B1B"/>
    <w:rsid w:val="00606C69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01C80"/>
    <w:rsid w:val="00932D09"/>
    <w:rsid w:val="00951A32"/>
    <w:rsid w:val="009622B2"/>
    <w:rsid w:val="00983DB4"/>
    <w:rsid w:val="00997F07"/>
    <w:rsid w:val="009F58BB"/>
    <w:rsid w:val="00A16163"/>
    <w:rsid w:val="00A41E64"/>
    <w:rsid w:val="00A4373B"/>
    <w:rsid w:val="00AB2EBC"/>
    <w:rsid w:val="00AE1F72"/>
    <w:rsid w:val="00AF2D9A"/>
    <w:rsid w:val="00AF4F70"/>
    <w:rsid w:val="00B04903"/>
    <w:rsid w:val="00B12708"/>
    <w:rsid w:val="00B41C69"/>
    <w:rsid w:val="00B531C4"/>
    <w:rsid w:val="00B96D9F"/>
    <w:rsid w:val="00BA6767"/>
    <w:rsid w:val="00BE09D6"/>
    <w:rsid w:val="00C10FF1"/>
    <w:rsid w:val="00C11C47"/>
    <w:rsid w:val="00C30E55"/>
    <w:rsid w:val="00C5090B"/>
    <w:rsid w:val="00C63324"/>
    <w:rsid w:val="00C81188"/>
    <w:rsid w:val="00CB3B65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2A72"/>
    <w:rsid w:val="00D53D61"/>
    <w:rsid w:val="00D66A94"/>
    <w:rsid w:val="00DA5F94"/>
    <w:rsid w:val="00DF1BA0"/>
    <w:rsid w:val="00E112B4"/>
    <w:rsid w:val="00E26B8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EF3D6B"/>
    <w:rsid w:val="00F04B9B"/>
    <w:rsid w:val="00F04BEE"/>
    <w:rsid w:val="00F0626A"/>
    <w:rsid w:val="00F149CC"/>
    <w:rsid w:val="00F3128D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8B62F"/>
  <w15:docId w15:val="{A1F8997F-67E1-41CD-BB7E-AE8C3A0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606C6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eville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Bonneville</dc:creator>
  <cp:lastModifiedBy>Front Office</cp:lastModifiedBy>
  <cp:revision>5</cp:revision>
  <cp:lastPrinted>2024-01-02T17:23:00Z</cp:lastPrinted>
  <dcterms:created xsi:type="dcterms:W3CDTF">2023-02-06T18:35:00Z</dcterms:created>
  <dcterms:modified xsi:type="dcterms:W3CDTF">2024-01-25T23:50:00Z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